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1565" w14:textId="77777777" w:rsidR="00537292" w:rsidRDefault="004A513D" w:rsidP="004A513D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/>
      </w:r>
      <w:r>
        <w:rPr>
          <w:rFonts w:ascii="Georgia" w:hAnsi="Georgia"/>
          <w:sz w:val="18"/>
          <w:szCs w:val="18"/>
        </w:rPr>
        <w:instrText xml:space="preserve"> DATE \@ "MMMM d, yyyy" </w:instrText>
      </w:r>
      <w:r>
        <w:rPr>
          <w:rFonts w:ascii="Georgia" w:hAnsi="Georgia"/>
          <w:sz w:val="18"/>
          <w:szCs w:val="18"/>
        </w:rPr>
        <w:fldChar w:fldCharType="separate"/>
      </w:r>
      <w:r w:rsidR="00D6037C">
        <w:rPr>
          <w:rFonts w:ascii="Georgia" w:hAnsi="Georgia"/>
          <w:noProof/>
          <w:sz w:val="18"/>
          <w:szCs w:val="18"/>
        </w:rPr>
        <w:t>June 30, 2017</w:t>
      </w:r>
      <w:r>
        <w:rPr>
          <w:rFonts w:ascii="Georgia" w:hAnsi="Georgia"/>
          <w:sz w:val="18"/>
          <w:szCs w:val="18"/>
        </w:rPr>
        <w:fldChar w:fldCharType="end"/>
      </w:r>
      <w:bookmarkStart w:id="0" w:name="_GoBack"/>
      <w:bookmarkEnd w:id="0"/>
    </w:p>
    <w:p w14:paraId="7843B1AF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</w:p>
    <w:p w14:paraId="5804794A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</w:p>
    <w:p w14:paraId="3EADE952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</w:p>
    <w:p w14:paraId="30DCB5AC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</w:p>
    <w:p w14:paraId="1E325AE2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Dea</w:t>
      </w:r>
      <w:r>
        <w:rPr>
          <w:rFonts w:ascii="Georgia" w:hAnsi="Georgia"/>
          <w:sz w:val="18"/>
          <w:szCs w:val="18"/>
        </w:rPr>
        <w:softHyphen/>
        <w:t>r Recipient Here,</w:t>
      </w:r>
    </w:p>
    <w:p w14:paraId="0CD549F3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</w:p>
    <w:p w14:paraId="6D82AB71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Start letter here, no indentations, two returns between paragraphs.</w:t>
      </w:r>
    </w:p>
    <w:p w14:paraId="48F808C8" w14:textId="77777777" w:rsidR="004840BA" w:rsidRDefault="004840BA" w:rsidP="004A513D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Set line spacing at “exactly 14 pt”</w:t>
      </w:r>
    </w:p>
    <w:p w14:paraId="6E75CEE0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Letter should end no further than 1.5” from the bottom of the page.</w:t>
      </w:r>
    </w:p>
    <w:p w14:paraId="388E48A2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</w:p>
    <w:p w14:paraId="45854000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oftHyphen/>
        <w:t xml:space="preserve">This should be what a new paragraph should look like. </w:t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</w:p>
    <w:p w14:paraId="23F50EFA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</w:p>
    <w:p w14:paraId="0B4C5188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</w:p>
    <w:p w14:paraId="09E0978A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</w:p>
    <w:p w14:paraId="08224767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Sincerely,</w:t>
      </w:r>
    </w:p>
    <w:p w14:paraId="2619EBB9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</w:p>
    <w:p w14:paraId="4B74DF9D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</w:p>
    <w:p w14:paraId="5DB367D8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</w:p>
    <w:p w14:paraId="46A3B331" w14:textId="77777777" w:rsidR="00537292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First and Last Name</w:t>
      </w:r>
    </w:p>
    <w:p w14:paraId="111E43F5" w14:textId="77777777" w:rsidR="009254D7" w:rsidRPr="009254D7" w:rsidRDefault="00537292" w:rsidP="004A513D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Title</w:t>
      </w:r>
    </w:p>
    <w:sectPr w:rsidR="009254D7" w:rsidRPr="009254D7" w:rsidSect="000C1252">
      <w:footerReference w:type="default" r:id="rId7"/>
      <w:headerReference w:type="first" r:id="rId8"/>
      <w:footerReference w:type="first" r:id="rId9"/>
      <w:pgSz w:w="12240" w:h="15840" w:code="1"/>
      <w:pgMar w:top="1440" w:right="1440" w:bottom="2160" w:left="180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072AF" w14:textId="77777777" w:rsidR="00F76CAA" w:rsidRDefault="00F76CAA" w:rsidP="00537292">
      <w:r>
        <w:separator/>
      </w:r>
    </w:p>
  </w:endnote>
  <w:endnote w:type="continuationSeparator" w:id="0">
    <w:p w14:paraId="55820A8E" w14:textId="77777777" w:rsidR="00F76CAA" w:rsidRDefault="00F76CAA" w:rsidP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hronicleTextG1-Roman">
    <w:altName w:val="Chronicle Text G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F48D2" w14:textId="77777777" w:rsidR="00537292" w:rsidRPr="00537292" w:rsidRDefault="00537292" w:rsidP="009E07A4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0920F" w14:textId="77777777" w:rsidR="0066420D" w:rsidRDefault="0066420D" w:rsidP="0066420D">
    <w:pPr>
      <w:pStyle w:val="Footer"/>
      <w:spacing w:line="360" w:lineRule="auto"/>
      <w:rPr>
        <w:rFonts w:ascii="Georgia" w:hAnsi="Georgia"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Commit to Georgia | </w:t>
    </w:r>
    <w:r>
      <w:rPr>
        <w:rFonts w:ascii="Georgia" w:hAnsi="Georgia"/>
        <w:iCs/>
        <w:sz w:val="16"/>
        <w:szCs w:val="16"/>
      </w:rPr>
      <w:t>give.uga.edu</w:t>
    </w:r>
  </w:p>
  <w:p w14:paraId="6C003CFC" w14:textId="77777777" w:rsidR="0066420D" w:rsidRPr="0066420D" w:rsidRDefault="0066420D" w:rsidP="0066420D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  <w:r w:rsidRPr="00537292">
      <w:rPr>
        <w:rFonts w:ascii="Georgia" w:hAnsi="Georgia"/>
        <w:i/>
        <w:iCs/>
        <w:sz w:val="13"/>
        <w:szCs w:val="13"/>
      </w:rPr>
      <w:t>An Equal Opportunity, Affirmative Action, Veteran, Disability Institution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2C282" w14:textId="77777777" w:rsidR="00F76CAA" w:rsidRDefault="00F76CAA" w:rsidP="00537292">
      <w:r>
        <w:separator/>
      </w:r>
    </w:p>
  </w:footnote>
  <w:footnote w:type="continuationSeparator" w:id="0">
    <w:p w14:paraId="5B26ABEF" w14:textId="77777777" w:rsidR="00F76CAA" w:rsidRDefault="00F76CAA" w:rsidP="00537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852C3" w14:textId="77777777" w:rsidR="00D20C66" w:rsidRDefault="00341C27" w:rsidP="00D20C66">
    <w:pPr>
      <w:rPr>
        <w:rFonts w:ascii="Georgia" w:hAnsi="Georgia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7001178" wp14:editId="28AADD92">
          <wp:simplePos x="0" y="0"/>
          <wp:positionH relativeFrom="column">
            <wp:posOffset>-304165</wp:posOffset>
          </wp:positionH>
          <wp:positionV relativeFrom="paragraph">
            <wp:posOffset>-682625</wp:posOffset>
          </wp:positionV>
          <wp:extent cx="1648460" cy="574675"/>
          <wp:effectExtent l="0" t="0" r="2540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-H-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B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2EDA0" wp14:editId="1162E6D3">
              <wp:simplePos x="0" y="0"/>
              <wp:positionH relativeFrom="column">
                <wp:posOffset>3596497</wp:posOffset>
              </wp:positionH>
              <wp:positionV relativeFrom="paragraph">
                <wp:posOffset>-685718</wp:posOffset>
              </wp:positionV>
              <wp:extent cx="2240280" cy="12560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6023CC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Building, Suite #</w:t>
                          </w:r>
                        </w:p>
                        <w:p w14:paraId="424A2918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14:paraId="32174B58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42B24FB4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14:paraId="4DA872F9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14:paraId="524F9857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283.2pt;margin-top:-53.95pt;width:176.4pt;height:9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" filled="f" stroked="f">
              <v:textbox>
                <w:txbxContent>
                  <w:p w14:paraId="4B6023CC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Building, Suite #</w:t>
                    </w:r>
                  </w:p>
                  <w:p w14:paraId="424A2918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14:paraId="32174B58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42B24FB4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14:paraId="4DA872F9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14:paraId="524F9857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</v:shape>
          </w:pict>
        </mc:Fallback>
      </mc:AlternateContent>
    </w:r>
  </w:p>
  <w:p w14:paraId="0DBBBC63" w14:textId="77777777" w:rsidR="00D20C66" w:rsidRDefault="00D20C66" w:rsidP="00D20C66">
    <w:pPr>
      <w:ind w:left="-90"/>
      <w:rPr>
        <w:rFonts w:ascii="Georgia" w:hAnsi="Georgia"/>
      </w:rPr>
    </w:pPr>
  </w:p>
  <w:p w14:paraId="7636E89F" w14:textId="77777777" w:rsidR="00D20C66" w:rsidRPr="00981417" w:rsidRDefault="00D20C66" w:rsidP="00937882">
    <w:pPr>
      <w:rPr>
        <w:rFonts w:ascii="Georgia" w:hAnsi="Georgia"/>
      </w:rPr>
    </w:pPr>
    <w:r w:rsidRPr="00981417">
      <w:rPr>
        <w:rFonts w:ascii="Georgia" w:hAnsi="Georgia"/>
      </w:rPr>
      <w:t>College or administrative division</w:t>
    </w:r>
  </w:p>
  <w:p w14:paraId="3387009E" w14:textId="77777777" w:rsidR="00D20C66" w:rsidRDefault="00D20C66" w:rsidP="00937882">
    <w:pPr>
      <w:spacing w:line="280" w:lineRule="exact"/>
      <w:rPr>
        <w:rFonts w:ascii="Georgia" w:hAnsi="Georgia"/>
        <w:i/>
        <w:sz w:val="18"/>
        <w:szCs w:val="18"/>
      </w:rPr>
    </w:pPr>
    <w:r w:rsidRPr="00981417">
      <w:rPr>
        <w:rFonts w:ascii="Georgia" w:hAnsi="Georgia"/>
        <w:i/>
        <w:sz w:val="18"/>
        <w:szCs w:val="18"/>
      </w:rPr>
      <w:t>Department</w:t>
    </w:r>
  </w:p>
  <w:p w14:paraId="5D2F73C1" w14:textId="77777777" w:rsidR="00491084" w:rsidRDefault="00491084" w:rsidP="00D20C66">
    <w:pPr>
      <w:spacing w:line="280" w:lineRule="exact"/>
      <w:ind w:left="-90"/>
      <w:rPr>
        <w:rFonts w:ascii="Georgia" w:hAnsi="Georgia"/>
        <w:i/>
        <w:sz w:val="18"/>
        <w:szCs w:val="18"/>
      </w:rPr>
    </w:pPr>
  </w:p>
  <w:p w14:paraId="0078A276" w14:textId="77777777" w:rsidR="00491084" w:rsidRDefault="00491084" w:rsidP="00D20C66">
    <w:pPr>
      <w:spacing w:line="280" w:lineRule="exact"/>
      <w:ind w:left="-90"/>
      <w:rPr>
        <w:rFonts w:ascii="Georgia" w:hAnsi="Georgia"/>
        <w:i/>
        <w:sz w:val="18"/>
        <w:szCs w:val="18"/>
      </w:rPr>
    </w:pPr>
  </w:p>
  <w:p w14:paraId="2EFD3933" w14:textId="77777777" w:rsidR="00D20C66" w:rsidRDefault="00D20C66" w:rsidP="00D20C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3DDC02" wp14:editId="522E0AC6">
              <wp:simplePos x="0" y="0"/>
              <wp:positionH relativeFrom="column">
                <wp:posOffset>7752080</wp:posOffset>
              </wp:positionH>
              <wp:positionV relativeFrom="paragraph">
                <wp:posOffset>20955</wp:posOffset>
              </wp:positionV>
              <wp:extent cx="2134235" cy="12560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4235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5A6EA5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Building, Suite #</w:t>
                          </w:r>
                        </w:p>
                        <w:p w14:paraId="1A536C09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14:paraId="0D6462AD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5F2A2C4F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14:paraId="6FF2CC01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14:paraId="5089457D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610.4pt;margin-top:1.65pt;width:168.05pt;height: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" filled="f" stroked="f">
              <v:textbox>
                <w:txbxContent>
                  <w:p w14:paraId="1A5A6EA5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Building, Suite #</w:t>
                    </w:r>
                  </w:p>
                  <w:p w14:paraId="1A536C09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14:paraId="0D6462AD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5F2A2C4F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14:paraId="6FF2CC01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14:paraId="5089457D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hideSpellingErrors/>
  <w:hideGrammaticalError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27"/>
    <w:rsid w:val="000C1252"/>
    <w:rsid w:val="001B1158"/>
    <w:rsid w:val="00256C02"/>
    <w:rsid w:val="00341C27"/>
    <w:rsid w:val="003752AC"/>
    <w:rsid w:val="003877FE"/>
    <w:rsid w:val="004840BA"/>
    <w:rsid w:val="00491084"/>
    <w:rsid w:val="004A513D"/>
    <w:rsid w:val="004F1915"/>
    <w:rsid w:val="0051385C"/>
    <w:rsid w:val="00537292"/>
    <w:rsid w:val="0060351C"/>
    <w:rsid w:val="0066420D"/>
    <w:rsid w:val="008347A9"/>
    <w:rsid w:val="00886A31"/>
    <w:rsid w:val="009254D7"/>
    <w:rsid w:val="00937882"/>
    <w:rsid w:val="00981468"/>
    <w:rsid w:val="009E07A4"/>
    <w:rsid w:val="00AC1AE4"/>
    <w:rsid w:val="00CA1975"/>
    <w:rsid w:val="00D20C66"/>
    <w:rsid w:val="00D6037C"/>
    <w:rsid w:val="00DB2BCC"/>
    <w:rsid w:val="00E505F4"/>
    <w:rsid w:val="00F76CAA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E56D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min:Downloads:uga-digital-letterhead-option-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67FDC6-6CEF-DA4F-8CA4-B5B01200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HD:Users:admin:Downloads:uga-digital-letterhead-option-a.dotx</Template>
  <TotalTime>1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MYM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Montevideo</dc:creator>
  <cp:keywords/>
  <dc:description/>
  <cp:lastModifiedBy>Mickey Y Montevideo</cp:lastModifiedBy>
  <cp:revision>2</cp:revision>
  <dcterms:created xsi:type="dcterms:W3CDTF">2017-06-30T16:02:00Z</dcterms:created>
  <dcterms:modified xsi:type="dcterms:W3CDTF">2017-06-30T16:02:00Z</dcterms:modified>
</cp:coreProperties>
</file>