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Month Day, Year</w:t>
      </w:r>
    </w:p>
    <w:p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  <w:bookmarkStart w:id="0" w:name="_GoBack"/>
    </w:p>
    <w:bookmarkEnd w:id="0"/>
    <w:p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:rsidR="004840BA" w:rsidRDefault="004840BA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Set line spacing at “exactly 14 </w:t>
      </w:r>
      <w:proofErr w:type="spellStart"/>
      <w:r>
        <w:rPr>
          <w:rFonts w:ascii="Georgia" w:hAnsi="Georgia"/>
          <w:sz w:val="18"/>
          <w:szCs w:val="18"/>
        </w:rPr>
        <w:t>pt</w:t>
      </w:r>
      <w:proofErr w:type="spellEnd"/>
      <w:r>
        <w:rPr>
          <w:rFonts w:ascii="Georgia" w:hAnsi="Georgia"/>
          <w:sz w:val="18"/>
          <w:szCs w:val="18"/>
        </w:rPr>
        <w:t>”</w:t>
      </w: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:rsidR="00B510EF" w:rsidRDefault="00537292" w:rsidP="00B510E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p w:rsidR="00B510EF" w:rsidRDefault="00B510EF" w:rsidP="00B510EF">
      <w:pPr>
        <w:spacing w:line="280" w:lineRule="exact"/>
        <w:rPr>
          <w:rFonts w:ascii="Georgia" w:hAnsi="Georgia"/>
          <w:sz w:val="18"/>
          <w:szCs w:val="18"/>
        </w:rPr>
      </w:pPr>
    </w:p>
    <w:p w:rsidR="00B510EF" w:rsidRPr="00B510EF" w:rsidRDefault="00B510EF" w:rsidP="00B510EF">
      <w:pPr>
        <w:spacing w:line="280" w:lineRule="exact"/>
        <w:rPr>
          <w:rFonts w:ascii="Georgia" w:hAnsi="Georgia"/>
          <w:sz w:val="18"/>
          <w:szCs w:val="18"/>
        </w:rPr>
      </w:pPr>
    </w:p>
    <w:sectPr w:rsidR="00B510EF" w:rsidRPr="00B510EF" w:rsidSect="00920EC4">
      <w:footerReference w:type="default" r:id="rId8"/>
      <w:headerReference w:type="first" r:id="rId9"/>
      <w:footerReference w:type="first" r:id="rId10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A1" w:rsidRDefault="00BF54A1" w:rsidP="00537292">
      <w:r>
        <w:separator/>
      </w:r>
    </w:p>
  </w:endnote>
  <w:endnote w:type="continuationSeparator" w:id="0">
    <w:p w:rsidR="00BF54A1" w:rsidRDefault="00BF54A1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92" w:rsidRPr="00537292" w:rsidRDefault="00537292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0D" w:rsidRDefault="0066420D" w:rsidP="0066420D">
    <w:pPr>
      <w:pStyle w:val="Footer"/>
      <w:spacing w:line="360" w:lineRule="auto"/>
      <w:rPr>
        <w:rFonts w:ascii="Georgia" w:hAnsi="Georgia"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:rsidR="0066420D" w:rsidRPr="0066420D" w:rsidRDefault="0066420D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 w:rsidRPr="00537292">
      <w:rPr>
        <w:rFonts w:ascii="Georgia" w:hAnsi="Georgia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A1" w:rsidRDefault="00BF54A1" w:rsidP="00537292">
      <w:r>
        <w:separator/>
      </w:r>
    </w:p>
  </w:footnote>
  <w:footnote w:type="continuationSeparator" w:id="0">
    <w:p w:rsidR="00BF54A1" w:rsidRDefault="00BF54A1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66" w:rsidRDefault="00BF54A1" w:rsidP="00D20C66">
    <w:pPr>
      <w:rPr>
        <w:rFonts w:ascii="Georgia" w:hAnsi="Georgi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BE5760A" wp14:editId="1CEE3933">
          <wp:simplePos x="0" y="0"/>
          <wp:positionH relativeFrom="column">
            <wp:posOffset>-303530</wp:posOffset>
          </wp:positionH>
          <wp:positionV relativeFrom="paragraph">
            <wp:posOffset>-682625</wp:posOffset>
          </wp:positionV>
          <wp:extent cx="1648460" cy="574675"/>
          <wp:effectExtent l="0" t="0" r="2540" b="952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F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435820" wp14:editId="1198BF09">
              <wp:simplePos x="0" y="0"/>
              <wp:positionH relativeFrom="page">
                <wp:posOffset>5029200</wp:posOffset>
              </wp:positionH>
              <wp:positionV relativeFrom="paragraph">
                <wp:posOffset>-685800</wp:posOffset>
              </wp:positionV>
              <wp:extent cx="2514600" cy="1252728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252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9F6" w:rsidRPr="00FE5416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</w:pPr>
                          <w:r w:rsidRPr="00FE5416">
                            <w:rPr>
                              <w:rFonts w:ascii="Georgia" w:hAnsi="Georgia" w:cs="ChronicleTextG1-Roman"/>
                              <w:sz w:val="20"/>
                              <w:szCs w:val="20"/>
                            </w:rPr>
                            <w:softHyphen/>
                          </w:r>
                          <w:r w:rsidRPr="00FE5416">
                            <w:rPr>
                              <w:rFonts w:ascii="Georgia" w:hAnsi="Georgia" w:cs="ChronicleTextG1-Roman"/>
                              <w:sz w:val="20"/>
                              <w:szCs w:val="20"/>
                            </w:rPr>
                            <w:softHyphen/>
                          </w:r>
                          <w:r w:rsidRPr="00FE5416"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  <w:t>College or administrative division here</w:t>
                          </w:r>
                        </w:p>
                        <w:p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uilding, Suite #</w:t>
                          </w:r>
                        </w:p>
                        <w:p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96pt;margin-top:-53.95pt;width:198pt;height: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" filled="f" stroked="f">
              <v:textbox>
                <w:txbxContent>
                  <w:p w:rsidR="00CC49F6" w:rsidRPr="00FE5416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</w:pPr>
                    <w:r w:rsidRPr="00FE5416">
                      <w:rPr>
                        <w:rFonts w:ascii="Georgia" w:hAnsi="Georgia" w:cs="ChronicleTextG1-Roman"/>
                        <w:sz w:val="20"/>
                        <w:szCs w:val="20"/>
                      </w:rPr>
                      <w:softHyphen/>
                    </w:r>
                    <w:r w:rsidRPr="00FE5416">
                      <w:rPr>
                        <w:rFonts w:ascii="Georgia" w:hAnsi="Georgia" w:cs="ChronicleTextG1-Roman"/>
                        <w:sz w:val="20"/>
                        <w:szCs w:val="20"/>
                      </w:rPr>
                      <w:softHyphen/>
                    </w:r>
                    <w:r w:rsidRPr="00FE5416"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  <w:t>College or administrative division here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uilding, Suite #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:rsidR="00D20C66" w:rsidRDefault="00D20C66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AB47DF" wp14:editId="0AF0DA95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" filled="f" stroked="f">
              <v:textbox>
                <w:txbxContent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A1"/>
    <w:rsid w:val="001B1158"/>
    <w:rsid w:val="00350823"/>
    <w:rsid w:val="00357457"/>
    <w:rsid w:val="004840BA"/>
    <w:rsid w:val="00491084"/>
    <w:rsid w:val="004F1915"/>
    <w:rsid w:val="00537292"/>
    <w:rsid w:val="00593570"/>
    <w:rsid w:val="005D730B"/>
    <w:rsid w:val="0060351C"/>
    <w:rsid w:val="0066420D"/>
    <w:rsid w:val="008347A9"/>
    <w:rsid w:val="00840A25"/>
    <w:rsid w:val="008F3006"/>
    <w:rsid w:val="00920EC4"/>
    <w:rsid w:val="009873BD"/>
    <w:rsid w:val="009E07A4"/>
    <w:rsid w:val="009E2E65"/>
    <w:rsid w:val="00AC1AE4"/>
    <w:rsid w:val="00B510EF"/>
    <w:rsid w:val="00BF54A1"/>
    <w:rsid w:val="00CC49F6"/>
    <w:rsid w:val="00D20C66"/>
    <w:rsid w:val="00DE5DF7"/>
    <w:rsid w:val="00EE3633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57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ownloads:uga-digital-letterhead-option-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3E5A6-A716-A247-A5F7-59FA2AFE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uga-digital-letterhead-option-b.dotx</Template>
  <TotalTime>2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MYM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Montevideo</dc:creator>
  <cp:keywords/>
  <dc:description/>
  <cp:lastModifiedBy>Mickey Montevideo</cp:lastModifiedBy>
  <cp:revision>1</cp:revision>
  <cp:lastPrinted>2016-12-15T14:32:00Z</cp:lastPrinted>
  <dcterms:created xsi:type="dcterms:W3CDTF">2017-06-30T15:26:00Z</dcterms:created>
  <dcterms:modified xsi:type="dcterms:W3CDTF">2017-06-30T15:28:00Z</dcterms:modified>
</cp:coreProperties>
</file>