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92" w:rsidRDefault="00BE49EA" w:rsidP="00BE49EA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fldChar w:fldCharType="begin"/>
      </w:r>
      <w:r>
        <w:rPr>
          <w:rFonts w:ascii="Georgia" w:hAnsi="Georgia"/>
          <w:sz w:val="18"/>
          <w:szCs w:val="18"/>
        </w:rPr>
        <w:instrText xml:space="preserve"> DATE \@ "MMMM d, yyyy" </w:instrText>
      </w:r>
      <w:r>
        <w:rPr>
          <w:rFonts w:ascii="Georgia" w:hAnsi="Georgia"/>
          <w:sz w:val="18"/>
          <w:szCs w:val="18"/>
        </w:rPr>
        <w:fldChar w:fldCharType="separate"/>
      </w:r>
      <w:r w:rsidR="004534ED">
        <w:rPr>
          <w:rFonts w:ascii="Georgia" w:hAnsi="Georgia"/>
          <w:noProof/>
          <w:sz w:val="18"/>
          <w:szCs w:val="18"/>
        </w:rPr>
        <w:t>June 30, 2017</w:t>
      </w:r>
      <w:r>
        <w:rPr>
          <w:rFonts w:ascii="Georgia" w:hAnsi="Georgia"/>
          <w:sz w:val="18"/>
          <w:szCs w:val="18"/>
        </w:rPr>
        <w:fldChar w:fldCharType="end"/>
      </w:r>
      <w:r w:rsidR="002266AB">
        <w:rPr>
          <w:rFonts w:ascii="Georgia" w:hAnsi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437103E" wp14:editId="1595B491">
                <wp:simplePos x="0" y="0"/>
                <wp:positionH relativeFrom="column">
                  <wp:posOffset>-1320800</wp:posOffset>
                </wp:positionH>
                <wp:positionV relativeFrom="paragraph">
                  <wp:posOffset>432</wp:posOffset>
                </wp:positionV>
                <wp:extent cx="1143000" cy="2514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6AB" w:rsidRPr="00FD1553" w:rsidRDefault="002266AB" w:rsidP="002266AB">
                            <w:pPr>
                              <w:spacing w:line="240" w:lineRule="exact"/>
                              <w:jc w:val="right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D1553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College or administrative division here</w:t>
                            </w:r>
                          </w:p>
                          <w:p w:rsidR="002266AB" w:rsidRPr="00FD1553" w:rsidRDefault="002266AB" w:rsidP="002266AB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</w:p>
                          <w:p w:rsidR="002266AB" w:rsidRPr="00FD1553" w:rsidRDefault="002266AB" w:rsidP="002266AB">
                            <w:pPr>
                              <w:spacing w:line="240" w:lineRule="exact"/>
                              <w:jc w:val="right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FD1553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Building, Suite #</w:t>
                            </w:r>
                          </w:p>
                          <w:p w:rsidR="002266AB" w:rsidRPr="00FD1553" w:rsidRDefault="002266AB" w:rsidP="002266AB">
                            <w:pPr>
                              <w:spacing w:line="240" w:lineRule="exact"/>
                              <w:jc w:val="right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FD1553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:rsidR="002266AB" w:rsidRPr="00FD1553" w:rsidRDefault="002266AB" w:rsidP="002266AB">
                            <w:pPr>
                              <w:spacing w:line="240" w:lineRule="exact"/>
                              <w:jc w:val="right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FD1553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Athens, GA 30602</w:t>
                            </w:r>
                          </w:p>
                          <w:p w:rsidR="002266AB" w:rsidRPr="00FD1553" w:rsidRDefault="002266AB" w:rsidP="002266AB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</w:p>
                          <w:p w:rsidR="002266AB" w:rsidRPr="00FD1553" w:rsidRDefault="002266AB" w:rsidP="002266AB">
                            <w:pPr>
                              <w:spacing w:line="220" w:lineRule="exact"/>
                              <w:jc w:val="right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FD1553">
                              <w:rPr>
                                <w:rFonts w:ascii="Georgia" w:hAnsi="Georgia"/>
                                <w:smallCaps/>
                                <w:sz w:val="14"/>
                                <w:szCs w:val="14"/>
                              </w:rPr>
                              <w:t>tel</w:t>
                            </w:r>
                            <w:r w:rsidRPr="00FD1553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 xml:space="preserve">  706-542-0000</w:t>
                            </w:r>
                          </w:p>
                          <w:p w:rsidR="002266AB" w:rsidRDefault="002266AB" w:rsidP="002266AB">
                            <w:pPr>
                              <w:spacing w:line="220" w:lineRule="exact"/>
                              <w:jc w:val="right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 w:rsidRPr="00FD1553">
                              <w:rPr>
                                <w:rFonts w:ascii="Georgia" w:hAnsi="Georgia"/>
                                <w:smallCaps/>
                                <w:sz w:val="14"/>
                                <w:szCs w:val="14"/>
                              </w:rPr>
                              <w:t>fax</w:t>
                            </w:r>
                            <w:r w:rsidRPr="00FD1553"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 xml:space="preserve">  706-583-0000</w:t>
                            </w:r>
                          </w:p>
                          <w:p w:rsidR="002266AB" w:rsidRDefault="002266AB" w:rsidP="002266AB">
                            <w:pPr>
                              <w:spacing w:line="220" w:lineRule="exact"/>
                              <w:jc w:val="right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jdoe@uga.edu</w:t>
                            </w:r>
                          </w:p>
                          <w:p w:rsidR="002266AB" w:rsidRPr="00FD1553" w:rsidRDefault="002266AB" w:rsidP="002266AB">
                            <w:pPr>
                              <w:spacing w:line="220" w:lineRule="exact"/>
                              <w:jc w:val="right"/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/>
                                <w:sz w:val="14"/>
                                <w:szCs w:val="14"/>
                              </w:rPr>
                              <w:t>www.uga.edu</w:t>
                            </w:r>
                          </w:p>
                          <w:p w:rsidR="002266AB" w:rsidRDefault="00226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03.95pt;margin-top:.05pt;width:90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" filled="f" stroked="f">
                <v:textbox>
                  <w:txbxContent>
                    <w:p w:rsidR="002266AB" w:rsidRPr="00FD1553" w:rsidRDefault="002266AB" w:rsidP="002266AB">
                      <w:pPr>
                        <w:spacing w:line="240" w:lineRule="exact"/>
                        <w:jc w:val="right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D1553">
                        <w:rPr>
                          <w:rFonts w:ascii="Georgia" w:hAnsi="Georgia"/>
                          <w:sz w:val="20"/>
                          <w:szCs w:val="20"/>
                        </w:rPr>
                        <w:t>College or administrative division here</w:t>
                      </w:r>
                    </w:p>
                    <w:p w:rsidR="002266AB" w:rsidRPr="00FD1553" w:rsidRDefault="002266AB" w:rsidP="002266AB">
                      <w:pPr>
                        <w:jc w:val="right"/>
                        <w:rPr>
                          <w:rFonts w:ascii="Georgia" w:hAnsi="Georgia"/>
                        </w:rPr>
                      </w:pPr>
                    </w:p>
                    <w:p w:rsidR="002266AB" w:rsidRPr="00FD1553" w:rsidRDefault="002266AB" w:rsidP="002266AB">
                      <w:pPr>
                        <w:spacing w:line="240" w:lineRule="exact"/>
                        <w:jc w:val="right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FD1553">
                        <w:rPr>
                          <w:rFonts w:ascii="Georgia" w:hAnsi="Georgia"/>
                          <w:sz w:val="16"/>
                          <w:szCs w:val="16"/>
                        </w:rPr>
                        <w:t>Building, Suite #</w:t>
                      </w:r>
                    </w:p>
                    <w:p w:rsidR="002266AB" w:rsidRPr="00FD1553" w:rsidRDefault="002266AB" w:rsidP="002266AB">
                      <w:pPr>
                        <w:spacing w:line="240" w:lineRule="exact"/>
                        <w:jc w:val="right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FD1553">
                        <w:rPr>
                          <w:rFonts w:ascii="Georgia" w:hAnsi="Georgia"/>
                          <w:sz w:val="16"/>
                          <w:szCs w:val="16"/>
                        </w:rPr>
                        <w:t>Address</w:t>
                      </w:r>
                    </w:p>
                    <w:p w:rsidR="002266AB" w:rsidRPr="00FD1553" w:rsidRDefault="002266AB" w:rsidP="002266AB">
                      <w:pPr>
                        <w:spacing w:line="240" w:lineRule="exact"/>
                        <w:jc w:val="right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FD1553">
                        <w:rPr>
                          <w:rFonts w:ascii="Georgia" w:hAnsi="Georgia"/>
                          <w:sz w:val="16"/>
                          <w:szCs w:val="16"/>
                        </w:rPr>
                        <w:t>Athens, GA 30602</w:t>
                      </w:r>
                    </w:p>
                    <w:p w:rsidR="002266AB" w:rsidRPr="00FD1553" w:rsidRDefault="002266AB" w:rsidP="002266AB">
                      <w:pPr>
                        <w:jc w:val="right"/>
                        <w:rPr>
                          <w:rFonts w:ascii="Georgia" w:hAnsi="Georgia"/>
                        </w:rPr>
                      </w:pPr>
                    </w:p>
                    <w:p w:rsidR="002266AB" w:rsidRPr="00FD1553" w:rsidRDefault="002266AB" w:rsidP="002266AB">
                      <w:pPr>
                        <w:spacing w:line="220" w:lineRule="exact"/>
                        <w:jc w:val="right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FD1553">
                        <w:rPr>
                          <w:rFonts w:ascii="Georgia" w:hAnsi="Georgia"/>
                          <w:smallCaps/>
                          <w:sz w:val="14"/>
                          <w:szCs w:val="14"/>
                        </w:rPr>
                        <w:t>tel</w:t>
                      </w:r>
                      <w:r w:rsidRPr="00FD1553">
                        <w:rPr>
                          <w:rFonts w:ascii="Georgia" w:hAnsi="Georgia"/>
                          <w:sz w:val="14"/>
                          <w:szCs w:val="14"/>
                        </w:rPr>
                        <w:t xml:space="preserve">  706-542-0000</w:t>
                      </w:r>
                    </w:p>
                    <w:p w:rsidR="002266AB" w:rsidRDefault="002266AB" w:rsidP="002266AB">
                      <w:pPr>
                        <w:spacing w:line="220" w:lineRule="exact"/>
                        <w:jc w:val="right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 w:rsidRPr="00FD1553">
                        <w:rPr>
                          <w:rFonts w:ascii="Georgia" w:hAnsi="Georgia"/>
                          <w:smallCaps/>
                          <w:sz w:val="14"/>
                          <w:szCs w:val="14"/>
                        </w:rPr>
                        <w:t>fax</w:t>
                      </w:r>
                      <w:r w:rsidRPr="00FD1553">
                        <w:rPr>
                          <w:rFonts w:ascii="Georgia" w:hAnsi="Georgia"/>
                          <w:sz w:val="14"/>
                          <w:szCs w:val="14"/>
                        </w:rPr>
                        <w:t xml:space="preserve">  706-583-0000</w:t>
                      </w:r>
                    </w:p>
                    <w:p w:rsidR="002266AB" w:rsidRDefault="002266AB" w:rsidP="002266AB">
                      <w:pPr>
                        <w:spacing w:line="220" w:lineRule="exact"/>
                        <w:jc w:val="right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sz w:val="14"/>
                          <w:szCs w:val="14"/>
                        </w:rPr>
                        <w:t>jdoe@uga.edu</w:t>
                      </w:r>
                    </w:p>
                    <w:p w:rsidR="002266AB" w:rsidRPr="00FD1553" w:rsidRDefault="002266AB" w:rsidP="002266AB">
                      <w:pPr>
                        <w:spacing w:line="220" w:lineRule="exact"/>
                        <w:jc w:val="right"/>
                        <w:rPr>
                          <w:rFonts w:ascii="Georgia" w:hAnsi="Georgia"/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/>
                          <w:sz w:val="14"/>
                          <w:szCs w:val="14"/>
                        </w:rPr>
                        <w:t>www.uga.edu</w:t>
                      </w:r>
                    </w:p>
                    <w:p w:rsidR="002266AB" w:rsidRDefault="002266AB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Dea</w:t>
      </w:r>
      <w:r>
        <w:rPr>
          <w:rFonts w:ascii="Georgia" w:hAnsi="Georgia"/>
          <w:sz w:val="18"/>
          <w:szCs w:val="18"/>
        </w:rPr>
        <w:softHyphen/>
        <w:t>r Recipient Here,</w:t>
      </w: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Start letter here, no indentations, two returns between paragraphs.</w:t>
      </w:r>
    </w:p>
    <w:p w:rsidR="004840BA" w:rsidRDefault="004840BA" w:rsidP="00BE49EA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Set line spacing at “exactly 14 pt”</w:t>
      </w: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Letter should end no further than 1.5” from the bottom of the page.</w:t>
      </w: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softHyphen/>
        <w:t xml:space="preserve">This should be what a new paragraph should look like. </w:t>
      </w:r>
      <w:r>
        <w:rPr>
          <w:rFonts w:ascii="Georgia" w:hAnsi="Georgia"/>
          <w:sz w:val="18"/>
          <w:szCs w:val="18"/>
        </w:rPr>
        <w:softHyphen/>
      </w:r>
      <w:r>
        <w:rPr>
          <w:rFonts w:ascii="Georgia" w:hAnsi="Georgia"/>
          <w:sz w:val="18"/>
          <w:szCs w:val="18"/>
        </w:rPr>
        <w:softHyphen/>
      </w: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Sincerely,</w:t>
      </w: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</w:p>
    <w:p w:rsidR="00537292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First and Last Name</w:t>
      </w:r>
    </w:p>
    <w:p w:rsidR="00263ECA" w:rsidRPr="00D14008" w:rsidRDefault="00537292" w:rsidP="00BE49EA">
      <w:pPr>
        <w:spacing w:line="280" w:lineRule="exac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Title</w:t>
      </w:r>
    </w:p>
    <w:sectPr w:rsidR="00263ECA" w:rsidRPr="00D14008" w:rsidSect="00226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2160" w:left="288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ED" w:rsidRDefault="004534ED" w:rsidP="00537292">
      <w:r>
        <w:separator/>
      </w:r>
    </w:p>
  </w:endnote>
  <w:endnote w:type="continuationSeparator" w:id="0">
    <w:p w:rsidR="004534ED" w:rsidRDefault="004534ED" w:rsidP="0053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ED" w:rsidRDefault="004534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92" w:rsidRPr="00537292" w:rsidRDefault="00537292" w:rsidP="009E07A4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20D" w:rsidRPr="0066420D" w:rsidRDefault="002266AB" w:rsidP="0066420D">
    <w:pPr>
      <w:pStyle w:val="Footer"/>
      <w:spacing w:line="360" w:lineRule="auto"/>
      <w:rPr>
        <w:rFonts w:ascii="Georgia" w:hAnsi="Georgia"/>
        <w:i/>
        <w:iCs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D2595C" wp14:editId="53137439">
              <wp:simplePos x="0" y="0"/>
              <wp:positionH relativeFrom="column">
                <wp:posOffset>-1205230</wp:posOffset>
              </wp:positionH>
              <wp:positionV relativeFrom="paragraph">
                <wp:posOffset>-143221</wp:posOffset>
              </wp:positionV>
              <wp:extent cx="2893695" cy="405130"/>
              <wp:effectExtent l="0" t="0" r="0" b="127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3695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266AB" w:rsidRDefault="002266AB" w:rsidP="0066420D">
                          <w:pPr>
                            <w:pStyle w:val="Footer"/>
                            <w:spacing w:line="360" w:lineRule="auto"/>
                            <w:rPr>
                              <w:rFonts w:ascii="Georgia" w:hAnsi="Georgia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iCs/>
                              <w:sz w:val="16"/>
                              <w:szCs w:val="16"/>
                            </w:rPr>
                            <w:t xml:space="preserve">Commit to Georgia | </w:t>
                          </w:r>
                          <w:r>
                            <w:rPr>
                              <w:rFonts w:ascii="Georgia" w:hAnsi="Georgia"/>
                              <w:iCs/>
                              <w:sz w:val="16"/>
                              <w:szCs w:val="16"/>
                            </w:rPr>
                            <w:t>give.uga.edu</w:t>
                          </w:r>
                        </w:p>
                        <w:p w:rsidR="002266AB" w:rsidRPr="00D83346" w:rsidRDefault="002266AB" w:rsidP="00D83346">
                          <w:pPr>
                            <w:pStyle w:val="Footer"/>
                            <w:spacing w:line="360" w:lineRule="auto"/>
                            <w:rPr>
                              <w:rFonts w:ascii="Georgia" w:hAnsi="Georgia"/>
                              <w:i/>
                              <w:iCs/>
                              <w:sz w:val="13"/>
                              <w:szCs w:val="13"/>
                            </w:rPr>
                          </w:pPr>
                          <w:r w:rsidRPr="00537292">
                            <w:rPr>
                              <w:rFonts w:ascii="Georgia" w:hAnsi="Georgia"/>
                              <w:i/>
                              <w:iCs/>
                              <w:sz w:val="13"/>
                              <w:szCs w:val="13"/>
                            </w:rPr>
                            <w:t>An Equal Opportunity, Affirmative Action, Veteran, Disability Institution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-94.85pt;margin-top:-11.25pt;width:227.85pt;height:31.9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" filled="f" stroked="f">
              <v:textbox style="mso-fit-shape-to-text:t">
                <w:txbxContent>
                  <w:p w:rsidR="002266AB" w:rsidRDefault="002266AB" w:rsidP="0066420D">
                    <w:pPr>
                      <w:pStyle w:val="Footer"/>
                      <w:spacing w:line="360" w:lineRule="auto"/>
                      <w:rPr>
                        <w:rFonts w:ascii="Georgia" w:hAnsi="Georgia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i/>
                        <w:iCs/>
                        <w:sz w:val="16"/>
                        <w:szCs w:val="16"/>
                      </w:rPr>
                      <w:t xml:space="preserve">Commit to Georgia | </w:t>
                    </w:r>
                    <w:r>
                      <w:rPr>
                        <w:rFonts w:ascii="Georgia" w:hAnsi="Georgia"/>
                        <w:iCs/>
                        <w:sz w:val="16"/>
                        <w:szCs w:val="16"/>
                      </w:rPr>
                      <w:t>give.uga.edu</w:t>
                    </w:r>
                  </w:p>
                  <w:p w:rsidR="002266AB" w:rsidRPr="00D83346" w:rsidRDefault="002266AB" w:rsidP="00D83346">
                    <w:pPr>
                      <w:pStyle w:val="Footer"/>
                      <w:spacing w:line="360" w:lineRule="auto"/>
                      <w:rPr>
                        <w:rFonts w:ascii="Georgia" w:hAnsi="Georgia"/>
                        <w:i/>
                        <w:iCs/>
                        <w:sz w:val="13"/>
                        <w:szCs w:val="13"/>
                      </w:rPr>
                    </w:pPr>
                    <w:r w:rsidRPr="00537292">
                      <w:rPr>
                        <w:rFonts w:ascii="Georgia" w:hAnsi="Georgia"/>
                        <w:i/>
                        <w:iCs/>
                        <w:sz w:val="13"/>
                        <w:szCs w:val="13"/>
                      </w:rPr>
                      <w:t>An Equal Opportunity, Affirmative Action, Veteran, Disability Institution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ED" w:rsidRDefault="004534ED" w:rsidP="00537292">
      <w:r>
        <w:separator/>
      </w:r>
    </w:p>
  </w:footnote>
  <w:footnote w:type="continuationSeparator" w:id="0">
    <w:p w:rsidR="004534ED" w:rsidRDefault="004534ED" w:rsidP="005372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ED" w:rsidRDefault="004534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ED" w:rsidRDefault="004534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66" w:rsidRDefault="001B1158" w:rsidP="00D20C66">
    <w:pPr>
      <w:rPr>
        <w:rFonts w:ascii="Georgia" w:hAnsi="Georgia"/>
      </w:rPr>
    </w:pPr>
    <w:bookmarkStart w:id="0" w:name="_GoBack"/>
    <w:r>
      <w:rPr>
        <w:noProof/>
      </w:rPr>
      <w:drawing>
        <wp:anchor distT="0" distB="0" distL="114300" distR="114300" simplePos="0" relativeHeight="251663360" behindDoc="0" locked="0" layoutInCell="1" allowOverlap="1" wp14:anchorId="55F63502" wp14:editId="7F9C404F">
          <wp:simplePos x="0" y="0"/>
          <wp:positionH relativeFrom="column">
            <wp:posOffset>-986155</wp:posOffset>
          </wp:positionH>
          <wp:positionV relativeFrom="paragraph">
            <wp:posOffset>-682625</wp:posOffset>
          </wp:positionV>
          <wp:extent cx="1648460" cy="574675"/>
          <wp:effectExtent l="0" t="0" r="2540" b="9525"/>
          <wp:wrapSquare wrapText="bothSides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GA-H-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p w:rsidR="00491084" w:rsidRDefault="00491084" w:rsidP="00D20C66">
    <w:pPr>
      <w:spacing w:line="280" w:lineRule="exact"/>
      <w:ind w:left="-90"/>
      <w:rPr>
        <w:rFonts w:ascii="Georgia" w:hAnsi="Georgia"/>
        <w:i/>
        <w:sz w:val="18"/>
        <w:szCs w:val="18"/>
      </w:rPr>
    </w:pPr>
  </w:p>
  <w:p w:rsidR="00D20C66" w:rsidRDefault="00D20C66" w:rsidP="00D20C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AB47DF" wp14:editId="7D88C6BF">
              <wp:simplePos x="0" y="0"/>
              <wp:positionH relativeFrom="column">
                <wp:posOffset>7752080</wp:posOffset>
              </wp:positionH>
              <wp:positionV relativeFrom="paragraph">
                <wp:posOffset>20955</wp:posOffset>
              </wp:positionV>
              <wp:extent cx="2134235" cy="12560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4235" cy="1256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>
                            <w:rPr>
                              <w:rFonts w:ascii="Georgia" w:hAnsi="Georgia" w:cs="ChronicleTextG1-Roman"/>
                              <w:sz w:val="16"/>
                              <w:szCs w:val="16"/>
                            </w:rPr>
                            <w:softHyphen/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Building, Suite #</w:t>
                          </w:r>
                        </w:p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Address</w:t>
                          </w:r>
                        </w:p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Athens, Georgia 30602</w:t>
                          </w:r>
                        </w:p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tel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706-542-0000  |  </w:t>
                          </w:r>
                          <w:r w:rsidRPr="00BD416E">
                            <w:rPr>
                              <w:rFonts w:ascii="Georgia" w:hAnsi="Georgia" w:cs="ChronicleTextG1-Roman"/>
                              <w:smallCaps/>
                              <w:position w:val="6"/>
                              <w:sz w:val="16"/>
                              <w:szCs w:val="16"/>
                            </w:rPr>
                            <w:t>fax</w:t>
                          </w: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 xml:space="preserve">  706-583-0000</w:t>
                          </w:r>
                        </w:p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jdoe@uga.edu</w:t>
                          </w:r>
                        </w:p>
                        <w:p w:rsidR="00D20C66" w:rsidRPr="00BD416E" w:rsidRDefault="00D20C66" w:rsidP="00D20C66">
                          <w:pPr>
                            <w:pStyle w:val="BasicParagraph"/>
                            <w:spacing w:line="240" w:lineRule="exact"/>
                            <w:jc w:val="right"/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</w:pPr>
                          <w:r w:rsidRPr="00BD416E">
                            <w:rPr>
                              <w:rFonts w:ascii="Georgia" w:hAnsi="Georgia" w:cs="ChronicleTextG1-Roman"/>
                              <w:position w:val="6"/>
                              <w:sz w:val="16"/>
                              <w:szCs w:val="16"/>
                            </w:rPr>
                            <w:t>www.uga.edu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610.4pt;margin-top:1.65pt;width:168.05pt;height:9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" filled="f" stroked="f">
              <v:textbox>
                <w:txbxContent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>
                      <w:rPr>
                        <w:rFonts w:ascii="Georgia" w:hAnsi="Georgia" w:cs="ChronicleTextG1-Roman"/>
                        <w:sz w:val="16"/>
                        <w:szCs w:val="16"/>
                      </w:rPr>
                      <w:softHyphen/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Building, Suite #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Address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Athens, Georgia 30602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tel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706-542-0000  |  </w:t>
                    </w:r>
                    <w:r w:rsidRPr="00BD416E">
                      <w:rPr>
                        <w:rFonts w:ascii="Georgia" w:hAnsi="Georgia" w:cs="ChronicleTextG1-Roman"/>
                        <w:smallCaps/>
                        <w:position w:val="6"/>
                        <w:sz w:val="16"/>
                        <w:szCs w:val="16"/>
                      </w:rPr>
                      <w:t>fax</w:t>
                    </w: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 xml:space="preserve">  706-583-0000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jdoe@uga.edu</w:t>
                    </w:r>
                  </w:p>
                  <w:p w:rsidR="00D20C66" w:rsidRPr="00BD416E" w:rsidRDefault="00D20C66" w:rsidP="00D20C66">
                    <w:pPr>
                      <w:pStyle w:val="BasicParagraph"/>
                      <w:spacing w:line="240" w:lineRule="exact"/>
                      <w:jc w:val="right"/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</w:pPr>
                    <w:r w:rsidRPr="00BD416E">
                      <w:rPr>
                        <w:rFonts w:ascii="Georgia" w:hAnsi="Georgia" w:cs="ChronicleTextG1-Roman"/>
                        <w:position w:val="6"/>
                        <w:sz w:val="16"/>
                        <w:szCs w:val="16"/>
                      </w:rPr>
                      <w:t>www.uga.edu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ED"/>
    <w:rsid w:val="00160356"/>
    <w:rsid w:val="001B1158"/>
    <w:rsid w:val="002266AB"/>
    <w:rsid w:val="00263ECA"/>
    <w:rsid w:val="00350823"/>
    <w:rsid w:val="00357457"/>
    <w:rsid w:val="004534ED"/>
    <w:rsid w:val="004840BA"/>
    <w:rsid w:val="00491084"/>
    <w:rsid w:val="004F1915"/>
    <w:rsid w:val="00537292"/>
    <w:rsid w:val="0060351C"/>
    <w:rsid w:val="0066420D"/>
    <w:rsid w:val="00685F8B"/>
    <w:rsid w:val="008347A9"/>
    <w:rsid w:val="008B2109"/>
    <w:rsid w:val="00920EC4"/>
    <w:rsid w:val="009873BD"/>
    <w:rsid w:val="009B54BD"/>
    <w:rsid w:val="009E07A4"/>
    <w:rsid w:val="00AC1AE4"/>
    <w:rsid w:val="00BE49EA"/>
    <w:rsid w:val="00CC49F6"/>
    <w:rsid w:val="00D14008"/>
    <w:rsid w:val="00D20C66"/>
    <w:rsid w:val="00EE3633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57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92"/>
  </w:style>
  <w:style w:type="paragraph" w:styleId="Footer">
    <w:name w:val="footer"/>
    <w:basedOn w:val="Normal"/>
    <w:link w:val="FooterChar"/>
    <w:uiPriority w:val="99"/>
    <w:unhideWhenUsed/>
    <w:rsid w:val="0053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92"/>
  </w:style>
  <w:style w:type="paragraph" w:customStyle="1" w:styleId="BasicParagraph">
    <w:name w:val="[Basic Paragraph]"/>
    <w:basedOn w:val="Normal"/>
    <w:uiPriority w:val="99"/>
    <w:rsid w:val="005372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min:Downloads:uga-digital-letterhead-option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21392-9A45-FB4C-9FBC-254AFB34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uga-digital-letterhead-option-c.dotx</Template>
  <TotalTime>1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MYM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Montevideo</dc:creator>
  <cp:keywords/>
  <dc:description/>
  <cp:lastModifiedBy>Mickey Montevideo</cp:lastModifiedBy>
  <cp:revision>1</cp:revision>
  <cp:lastPrinted>2016-12-15T14:32:00Z</cp:lastPrinted>
  <dcterms:created xsi:type="dcterms:W3CDTF">2017-06-30T15:26:00Z</dcterms:created>
  <dcterms:modified xsi:type="dcterms:W3CDTF">2017-06-30T15:29:00Z</dcterms:modified>
</cp:coreProperties>
</file>